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D9" w:rsidRDefault="00682BD6">
      <w:pPr>
        <w:pStyle w:val="Title"/>
      </w:pPr>
      <w:r>
        <w:t>MINUTES</w:t>
      </w:r>
    </w:p>
    <w:p w:rsidR="008A2AD9" w:rsidRDefault="00817BF5">
      <w:pPr>
        <w:pStyle w:val="Subtitle"/>
      </w:pPr>
      <w:sdt>
        <w:sdtPr>
          <w:id w:val="841976995"/>
          <w:placeholder>
            <w:docPart w:val="6AA09EA76FF648A2881B439C24375CFA"/>
          </w:placeholder>
          <w15:appearance w15:val="hidden"/>
        </w:sdtPr>
        <w:sdtEndPr/>
        <w:sdtContent>
          <w:r w:rsidR="007C6249">
            <w:t>MES PTO</w:t>
          </w:r>
        </w:sdtContent>
      </w:sdt>
    </w:p>
    <w:p w:rsidR="008A2AD9" w:rsidRDefault="00682BD6">
      <w:pPr>
        <w:pBdr>
          <w:top w:val="single" w:sz="4" w:space="1" w:color="242852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FA28108A8E5D44AAAE96B5CF5CAA6CA8"/>
          </w:placeholder>
          <w:date w:fullDate="2018-09-18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257746">
            <w:t>9/18/2018 6:00 PM</w:t>
          </w:r>
        </w:sdtContent>
      </w:sdt>
      <w:r>
        <w:t xml:space="preserve">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9EE20447AF54024BE31F95633282D2E"/>
          </w:placeholder>
          <w15:appearance w15:val="hidden"/>
        </w:sdtPr>
        <w:sdtEndPr/>
        <w:sdtContent>
          <w:r w:rsidR="00257746">
            <w:t>Wendy</w:t>
          </w:r>
        </w:sdtContent>
      </w:sdt>
    </w:p>
    <w:p w:rsidR="008A2AD9" w:rsidRDefault="00254687">
      <w:pPr>
        <w:pStyle w:val="Heading1"/>
      </w:pPr>
      <w:r>
        <w:t>Board Members</w:t>
      </w:r>
    </w:p>
    <w:p w:rsidR="009A139D" w:rsidRDefault="009A139D">
      <w:r>
        <w:t>Wendy Lang</w:t>
      </w:r>
      <w:r w:rsidR="007C6249">
        <w:t xml:space="preserve"> ~ President, </w:t>
      </w:r>
      <w:r>
        <w:t>Tiffany Ginocchio &amp; Tonya Charles</w:t>
      </w:r>
      <w:r w:rsidR="00254687">
        <w:t xml:space="preserve"> ~ Vice President, </w:t>
      </w:r>
      <w:r w:rsidR="007C6249">
        <w:t>Stephanie</w:t>
      </w:r>
      <w:r>
        <w:t xml:space="preserve"> Haskins ~ Secretary, </w:t>
      </w:r>
    </w:p>
    <w:p w:rsidR="008A2AD9" w:rsidRDefault="009A139D">
      <w:r>
        <w:t>Kelly Hoffman</w:t>
      </w:r>
      <w:r w:rsidR="0012048B">
        <w:t xml:space="preserve"> ~ Treasurer</w:t>
      </w:r>
      <w:r w:rsidR="00254687">
        <w:t>,</w:t>
      </w:r>
      <w:r w:rsidR="007C6249">
        <w:t xml:space="preserve"> </w:t>
      </w:r>
      <w:r>
        <w:t>Jen Oddo</w:t>
      </w:r>
      <w:r w:rsidR="00254687">
        <w:t xml:space="preserve"> ~ Volunteer Coordinator </w:t>
      </w:r>
    </w:p>
    <w:p w:rsidR="00AF738A" w:rsidRDefault="00254687" w:rsidP="00257746">
      <w:pPr>
        <w:pStyle w:val="Heading1"/>
      </w:pPr>
      <w:r>
        <w:t>Attendees:</w:t>
      </w:r>
    </w:p>
    <w:p w:rsidR="00257746" w:rsidRDefault="00257746" w:rsidP="00257746">
      <w:r>
        <w:t xml:space="preserve">Stacie Almeida, Heather Forsyth, Jen Oddo, Wendy Lang, Tiffany Ginocchio, William Harvey, Lisa </w:t>
      </w:r>
      <w:proofErr w:type="spellStart"/>
      <w:r>
        <w:t>Fuggles</w:t>
      </w:r>
      <w:proofErr w:type="spellEnd"/>
      <w:r>
        <w:t xml:space="preserve">, Kelly Hoffman, Stephanie Haskins, Jennifer Herald, Melissa Davis, Amy Carter, </w:t>
      </w:r>
      <w:proofErr w:type="spellStart"/>
      <w:r>
        <w:t>Damasa</w:t>
      </w:r>
      <w:proofErr w:type="spellEnd"/>
      <w:r>
        <w:t xml:space="preserve"> Miller </w:t>
      </w:r>
    </w:p>
    <w:p w:rsidR="008A2AD9" w:rsidRDefault="00254687" w:rsidP="00254687">
      <w:pPr>
        <w:pStyle w:val="Heading1"/>
        <w:pBdr>
          <w:top w:val="single" w:sz="4" w:space="0" w:color="297FD5" w:themeColor="accent3"/>
        </w:pBdr>
      </w:pPr>
      <w:r>
        <w:t xml:space="preserve">Approval of </w:t>
      </w:r>
      <w:r w:rsidR="00EF4982">
        <w:t xml:space="preserve">Last Month’s </w:t>
      </w:r>
      <w:r>
        <w:t>Meeting Minutes</w:t>
      </w:r>
    </w:p>
    <w:p w:rsidR="00EF4982" w:rsidRDefault="00257746">
      <w:r>
        <w:t>Approved by Wendy, 2</w:t>
      </w:r>
      <w:r w:rsidRPr="00257746">
        <w:rPr>
          <w:vertAlign w:val="superscript"/>
        </w:rPr>
        <w:t>nd</w:t>
      </w:r>
      <w:r>
        <w:t xml:space="preserve"> by Tiffany</w:t>
      </w:r>
    </w:p>
    <w:p w:rsidR="008A2AD9" w:rsidRDefault="00254687" w:rsidP="00A2135E">
      <w:pPr>
        <w:pStyle w:val="Heading1"/>
        <w:pBdr>
          <w:top w:val="single" w:sz="4" w:space="2" w:color="297FD5" w:themeColor="accent3"/>
        </w:pBdr>
      </w:pPr>
      <w:r>
        <w:t>Volunteer Update</w:t>
      </w:r>
      <w:r w:rsidR="00257746">
        <w:t xml:space="preserve"> – Jen Oddo</w:t>
      </w:r>
    </w:p>
    <w:p w:rsidR="008A2AD9" w:rsidRDefault="001E3092">
      <w:r>
        <w:t>Working on getting all the emails updated so we can send blast mail for help on projects.</w:t>
      </w:r>
    </w:p>
    <w:p w:rsidR="00BE4541" w:rsidRDefault="00BE4541"/>
    <w:p w:rsidR="008A2AD9" w:rsidRDefault="00254687">
      <w:pPr>
        <w:pStyle w:val="Heading1"/>
      </w:pPr>
      <w:r>
        <w:t>Treasurer Update</w:t>
      </w:r>
      <w:r w:rsidR="006F5609">
        <w:t>/Funding Requests</w:t>
      </w:r>
      <w:r>
        <w:t xml:space="preserve"> </w:t>
      </w:r>
      <w:r w:rsidR="00257746">
        <w:t>– Kelly Hoffman</w:t>
      </w:r>
    </w:p>
    <w:p w:rsidR="00AF738A" w:rsidRDefault="00257746">
      <w:r>
        <w:t>Reviewed report, no funding requests</w:t>
      </w:r>
    </w:p>
    <w:p w:rsidR="008A2AD9" w:rsidRDefault="00A2135E">
      <w:pPr>
        <w:pStyle w:val="Heading1"/>
      </w:pPr>
      <w:r>
        <w:t>Principal’s Report – Ken Stoll</w:t>
      </w:r>
      <w:r w:rsidR="00257746">
        <w:t>/William Harvey</w:t>
      </w:r>
    </w:p>
    <w:p w:rsidR="00AF738A" w:rsidRDefault="00257746" w:rsidP="00254687">
      <w:r>
        <w:t>No update</w:t>
      </w:r>
    </w:p>
    <w:p w:rsidR="005A0C6A" w:rsidRDefault="006F5609" w:rsidP="009A139D">
      <w:pPr>
        <w:pStyle w:val="Heading1"/>
      </w:pPr>
      <w:r>
        <w:t>Upcoming Events</w:t>
      </w:r>
      <w:r w:rsidR="005A0C6A">
        <w:tab/>
      </w:r>
    </w:p>
    <w:p w:rsidR="00BE4541" w:rsidRDefault="00844F96">
      <w:r>
        <w:t>Kelly Hoffman is helping with the PTO bulletin board</w:t>
      </w:r>
    </w:p>
    <w:p w:rsidR="00844F96" w:rsidRDefault="00844F96">
      <w:r>
        <w:t xml:space="preserve">Turkey Bingo </w:t>
      </w:r>
    </w:p>
    <w:p w:rsidR="00844F96" w:rsidRDefault="00844F96">
      <w:r>
        <w:t>11-2-18 @ 5:30 dinner 6:00-7:30 – Bingo</w:t>
      </w:r>
    </w:p>
    <w:p w:rsidR="00844F96" w:rsidRDefault="00844F96">
      <w:r>
        <w:t>Tiffany getting prizes – will need tables set up</w:t>
      </w:r>
    </w:p>
    <w:p w:rsidR="00844F96" w:rsidRDefault="00844F96">
      <w:r>
        <w:t>Checking with 5</w:t>
      </w:r>
      <w:r w:rsidRPr="00844F96">
        <w:rPr>
          <w:vertAlign w:val="superscript"/>
        </w:rPr>
        <w:t>th</w:t>
      </w:r>
      <w:r>
        <w:t xml:space="preserve"> grade about selling food</w:t>
      </w:r>
    </w:p>
    <w:p w:rsidR="00844F96" w:rsidRDefault="00844F96">
      <w:r>
        <w:t>Collect 10-15 Turkeys</w:t>
      </w:r>
      <w:bookmarkStart w:id="0" w:name="_GoBack"/>
      <w:bookmarkEnd w:id="0"/>
    </w:p>
    <w:p w:rsidR="00844F96" w:rsidRDefault="00844F96">
      <w:r>
        <w:t xml:space="preserve">Heather – working on flyers and labels sending in </w:t>
      </w:r>
      <w:proofErr w:type="spellStart"/>
      <w:r>
        <w:t>peechees</w:t>
      </w:r>
      <w:proofErr w:type="spellEnd"/>
      <w:r>
        <w:t xml:space="preserve"> 10-17</w:t>
      </w:r>
    </w:p>
    <w:p w:rsidR="00844F96" w:rsidRDefault="00844F96">
      <w:r>
        <w:t>Need to get petty cash – 200.00</w:t>
      </w:r>
    </w:p>
    <w:p w:rsidR="00844F96" w:rsidRDefault="00844F96">
      <w:r>
        <w:t>Need help with clean up and set up</w:t>
      </w:r>
    </w:p>
    <w:p w:rsidR="00844F96" w:rsidRDefault="00844F96"/>
    <w:p w:rsidR="00844F96" w:rsidRDefault="00844F96">
      <w:r>
        <w:lastRenderedPageBreak/>
        <w:t xml:space="preserve">Walk a Thon – </w:t>
      </w:r>
    </w:p>
    <w:p w:rsidR="00844F96" w:rsidRDefault="00844F96">
      <w:r>
        <w:t xml:space="preserve">10-12 @9:30 </w:t>
      </w:r>
    </w:p>
    <w:p w:rsidR="00844F96" w:rsidRDefault="00844F96">
      <w:r>
        <w:t xml:space="preserve">Jen h – getting water station </w:t>
      </w:r>
    </w:p>
    <w:p w:rsidR="00844F96" w:rsidRDefault="00844F96">
      <w:r>
        <w:t>Getting shirt sizes at back to school night</w:t>
      </w:r>
    </w:p>
    <w:p w:rsidR="00844F96" w:rsidRDefault="00844F96">
      <w:r>
        <w:t>Assembly is 9-21 to kick off walk a thon</w:t>
      </w:r>
    </w:p>
    <w:p w:rsidR="00844F96" w:rsidRDefault="00844F96">
      <w:r>
        <w:t>Tiffany – working on copying, sorting and stuffing packets</w:t>
      </w:r>
    </w:p>
    <w:p w:rsidR="00844F96" w:rsidRDefault="00844F96">
      <w:r>
        <w:t>Sept 27 – 10.00 and form due to purchase additional t-shirts for family members</w:t>
      </w:r>
    </w:p>
    <w:p w:rsidR="00844F96" w:rsidRDefault="00844F96">
      <w:r>
        <w:t>Sept 28 – Sponsorship forms and logos due</w:t>
      </w:r>
    </w:p>
    <w:p w:rsidR="00844F96" w:rsidRDefault="00844F96">
      <w:r>
        <w:t>Nov 8 – wrap up assembly and prize distribution</w:t>
      </w:r>
    </w:p>
    <w:p w:rsidR="00844F96" w:rsidRDefault="00844F96">
      <w:r>
        <w:t>Nov 15 – pizza parties for classrooms that raise $1000 and afternoon swim party for students that raise $125</w:t>
      </w:r>
    </w:p>
    <w:p w:rsidR="00844F96" w:rsidRDefault="00844F96"/>
    <w:p w:rsidR="00844F96" w:rsidRDefault="00844F96">
      <w:r>
        <w:t>Kelly H – working with GE on donations (if you work for GE they match 50% for donations up to 250.00)</w:t>
      </w:r>
    </w:p>
    <w:p w:rsidR="00844F96" w:rsidRDefault="00844F96">
      <w:r>
        <w:t>Need PTO letterhead for Minden Elementary Letters</w:t>
      </w:r>
    </w:p>
    <w:p w:rsidR="00844F96" w:rsidRDefault="00844F96">
      <w:proofErr w:type="spellStart"/>
      <w:r>
        <w:t>Stacia</w:t>
      </w:r>
      <w:proofErr w:type="spellEnd"/>
      <w:r>
        <w:t xml:space="preserve"> is working on getting together items we can sell for spirit wear. </w:t>
      </w:r>
    </w:p>
    <w:p w:rsidR="00AF738A" w:rsidRDefault="00AF738A"/>
    <w:p w:rsidR="008A2AD9" w:rsidRDefault="00682BD6">
      <w:pPr>
        <w:pStyle w:val="Heading1"/>
      </w:pPr>
      <w:r>
        <w:t>Next Meeting</w:t>
      </w:r>
    </w:p>
    <w:p w:rsidR="008A2AD9" w:rsidRDefault="00817BF5">
      <w:sdt>
        <w:sdtPr>
          <w:id w:val="520059650"/>
          <w:placeholder>
            <w:docPart w:val="FA28108A8E5D44AAAE96B5CF5CAA6CA8"/>
          </w:placeholder>
          <w:date w:fullDate="2018-10-16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44F96">
            <w:t>10/16/2018 6:00 PM</w:t>
          </w:r>
        </w:sdtContent>
      </w:sdt>
      <w:r w:rsidR="00682BD6">
        <w:t xml:space="preserve">, </w:t>
      </w:r>
      <w:r w:rsidR="00254687">
        <w:t>MES Library</w:t>
      </w:r>
    </w:p>
    <w:p w:rsidR="008A2AD9" w:rsidRDefault="00254687">
      <w:r>
        <w:t>Motion t</w:t>
      </w:r>
      <w:r w:rsidR="006F5609">
        <w:t xml:space="preserve">o adjourn was made at </w:t>
      </w:r>
      <w:r w:rsidR="00BE4541">
        <w:rPr>
          <w:u w:val="single"/>
        </w:rPr>
        <w:t>___</w:t>
      </w:r>
      <w:r w:rsidR="00844F96">
        <w:rPr>
          <w:u w:val="single"/>
        </w:rPr>
        <w:t>7:00pm</w:t>
      </w:r>
      <w:r w:rsidR="00BE4541">
        <w:rPr>
          <w:u w:val="single"/>
        </w:rPr>
        <w:t xml:space="preserve">___ </w:t>
      </w:r>
      <w:r>
        <w:t>and was passed unanimously.</w:t>
      </w:r>
    </w:p>
    <w:sectPr w:rsidR="008A2AD9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F5" w:rsidRDefault="00817BF5">
      <w:r>
        <w:separator/>
      </w:r>
    </w:p>
  </w:endnote>
  <w:endnote w:type="continuationSeparator" w:id="0">
    <w:p w:rsidR="00817BF5" w:rsidRDefault="0081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D9" w:rsidRDefault="00682BD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44F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F5" w:rsidRDefault="00817BF5">
      <w:r>
        <w:separator/>
      </w:r>
    </w:p>
  </w:footnote>
  <w:footnote w:type="continuationSeparator" w:id="0">
    <w:p w:rsidR="00817BF5" w:rsidRDefault="0081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2ED6"/>
    <w:multiLevelType w:val="hybridMultilevel"/>
    <w:tmpl w:val="1046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944D3"/>
    <w:multiLevelType w:val="hybridMultilevel"/>
    <w:tmpl w:val="0E3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B"/>
    <w:rsid w:val="000D2577"/>
    <w:rsid w:val="0012048B"/>
    <w:rsid w:val="001572B5"/>
    <w:rsid w:val="001E3092"/>
    <w:rsid w:val="00254687"/>
    <w:rsid w:val="00257746"/>
    <w:rsid w:val="002B48FE"/>
    <w:rsid w:val="005A0C6A"/>
    <w:rsid w:val="00667DB3"/>
    <w:rsid w:val="00682BD6"/>
    <w:rsid w:val="006F5609"/>
    <w:rsid w:val="007C6249"/>
    <w:rsid w:val="00817BF5"/>
    <w:rsid w:val="00844F96"/>
    <w:rsid w:val="008A2AD9"/>
    <w:rsid w:val="009717FB"/>
    <w:rsid w:val="009A139D"/>
    <w:rsid w:val="00A2135E"/>
    <w:rsid w:val="00AA0778"/>
    <w:rsid w:val="00AF738A"/>
    <w:rsid w:val="00BE4541"/>
    <w:rsid w:val="00C40066"/>
    <w:rsid w:val="00D31201"/>
    <w:rsid w:val="00D34E7A"/>
    <w:rsid w:val="00D41843"/>
    <w:rsid w:val="00EF4982"/>
    <w:rsid w:val="00F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297FD5" w:themeColor="accent3"/>
        <w:bottom w:val="single" w:sz="12" w:space="1" w:color="297FD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297FD5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629DD1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5A0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746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kin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09EA76FF648A2881B439C2437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866B-C48B-4A3E-A649-D6D0B28AE864}"/>
      </w:docPartPr>
      <w:docPartBody>
        <w:p w:rsidR="00F25E8A" w:rsidRDefault="00A821AC">
          <w:pPr>
            <w:pStyle w:val="6AA09EA76FF648A2881B439C24375CFA"/>
          </w:pPr>
          <w:r>
            <w:t>[Your School PTA Minutes]</w:t>
          </w:r>
        </w:p>
      </w:docPartBody>
    </w:docPart>
    <w:docPart>
      <w:docPartPr>
        <w:name w:val="FA28108A8E5D44AAAE96B5CF5CA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27C6-37B7-44BA-977E-9FCD8F77C70A}"/>
      </w:docPartPr>
      <w:docPartBody>
        <w:p w:rsidR="00F25E8A" w:rsidRDefault="00A821AC">
          <w:pPr>
            <w:pStyle w:val="FA28108A8E5D44AAAE96B5CF5CAA6CA8"/>
          </w:pPr>
          <w:r>
            <w:t>[Date | time]</w:t>
          </w:r>
        </w:p>
      </w:docPartBody>
    </w:docPart>
    <w:docPart>
      <w:docPartPr>
        <w:name w:val="39EE20447AF54024BE31F9563328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6A8C-E76B-4142-9FF9-35A7425BA6DA}"/>
      </w:docPartPr>
      <w:docPartBody>
        <w:p w:rsidR="00F25E8A" w:rsidRDefault="00A821AC">
          <w:pPr>
            <w:pStyle w:val="39EE20447AF54024BE31F95633282D2E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AC"/>
    <w:rsid w:val="00001311"/>
    <w:rsid w:val="0047750E"/>
    <w:rsid w:val="00A821AC"/>
    <w:rsid w:val="00E17B88"/>
    <w:rsid w:val="00F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09EA76FF648A2881B439C24375CFA">
    <w:name w:val="6AA09EA76FF648A2881B439C24375CFA"/>
  </w:style>
  <w:style w:type="paragraph" w:customStyle="1" w:styleId="FA28108A8E5D44AAAE96B5CF5CAA6CA8">
    <w:name w:val="FA28108A8E5D44AAAE96B5CF5CAA6CA8"/>
  </w:style>
  <w:style w:type="paragraph" w:customStyle="1" w:styleId="39EE20447AF54024BE31F95633282D2E">
    <w:name w:val="39EE20447AF54024BE31F95633282D2E"/>
  </w:style>
  <w:style w:type="paragraph" w:customStyle="1" w:styleId="AA80BB4608794FA1A7F89ADA519074A8">
    <w:name w:val="AA80BB4608794FA1A7F89ADA519074A8"/>
  </w:style>
  <w:style w:type="paragraph" w:customStyle="1" w:styleId="9B7909F23BBF4D55834629BCA46905FA">
    <w:name w:val="9B7909F23BBF4D55834629BCA46905FA"/>
  </w:style>
  <w:style w:type="paragraph" w:customStyle="1" w:styleId="C7770C648F864D99B69F379A3FACA5A7">
    <w:name w:val="C7770C648F864D99B69F379A3FACA5A7"/>
  </w:style>
  <w:style w:type="paragraph" w:customStyle="1" w:styleId="7798B1E29FE44B8CBDC62A1B71EDEAE2">
    <w:name w:val="7798B1E29FE44B8CBDC62A1B71EDEAE2"/>
  </w:style>
  <w:style w:type="paragraph" w:customStyle="1" w:styleId="727F2488943D40D0A0711B947ED761ED">
    <w:name w:val="727F2488943D40D0A0711B947ED761ED"/>
  </w:style>
  <w:style w:type="paragraph" w:customStyle="1" w:styleId="EA82F05E8E8145B180C881EBDD0A1965">
    <w:name w:val="EA82F05E8E8145B180C881EBDD0A1965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7DF34BF549B54AD1BC262E0EF6563332">
    <w:name w:val="7DF34BF549B54AD1BC262E0EF6563332"/>
  </w:style>
  <w:style w:type="paragraph" w:customStyle="1" w:styleId="2D141C2F825041F89E524F4D6D76340A">
    <w:name w:val="2D141C2F825041F89E524F4D6D76340A"/>
  </w:style>
  <w:style w:type="paragraph" w:customStyle="1" w:styleId="5C3FA2FA5EDD440AA50506270794FB46">
    <w:name w:val="5C3FA2FA5EDD440AA50506270794FB46"/>
  </w:style>
  <w:style w:type="paragraph" w:customStyle="1" w:styleId="7343D38CFA4D483F907667BC0C6A64C9">
    <w:name w:val="7343D38CFA4D483F907667BC0C6A64C9"/>
  </w:style>
  <w:style w:type="paragraph" w:customStyle="1" w:styleId="B2D6696C8F344253BCEE9E6E6BD0B3DB">
    <w:name w:val="B2D6696C8F344253BCEE9E6E6BD0B3DB"/>
  </w:style>
  <w:style w:type="paragraph" w:customStyle="1" w:styleId="DD616DD0F945495F8BA021F4EE3EA509">
    <w:name w:val="DD616DD0F945495F8BA021F4EE3EA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2018-10-16T23:47:00Z</dcterms:created>
  <dcterms:modified xsi:type="dcterms:W3CDTF">2018-10-16T23:47:00Z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