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D9" w:rsidRDefault="00682BD6">
      <w:pPr>
        <w:pStyle w:val="Title"/>
      </w:pPr>
      <w:bookmarkStart w:id="0" w:name="_GoBack"/>
      <w:bookmarkEnd w:id="0"/>
      <w:r>
        <w:t>MINUTES</w:t>
      </w:r>
    </w:p>
    <w:p w:rsidR="008A2AD9" w:rsidRDefault="009065C0">
      <w:pPr>
        <w:pStyle w:val="Subtitle"/>
      </w:pPr>
      <w:sdt>
        <w:sdtPr>
          <w:id w:val="841976995"/>
          <w:placeholder>
            <w:docPart w:val="6AA09EA76FF648A2881B439C24375CFA"/>
          </w:placeholder>
          <w15:appearance w15:val="hidden"/>
        </w:sdtPr>
        <w:sdtEndPr/>
        <w:sdtContent>
          <w:r w:rsidR="007C6249">
            <w:t>MES PTO</w:t>
          </w:r>
        </w:sdtContent>
      </w:sdt>
    </w:p>
    <w:p w:rsidR="008A2AD9" w:rsidRDefault="00682BD6">
      <w:pPr>
        <w:pBdr>
          <w:top w:val="single" w:sz="4" w:space="1" w:color="242852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FA28108A8E5D44AAAE96B5CF5CAA6CA8"/>
          </w:placeholder>
          <w:date w:fullDate="2018-10-16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91479F">
            <w:t>10/16/2018 6:00 PM</w:t>
          </w:r>
        </w:sdtContent>
      </w:sdt>
      <w:r>
        <w:t xml:space="preserve">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9EE20447AF54024BE31F95633282D2E"/>
          </w:placeholder>
          <w15:appearance w15:val="hidden"/>
        </w:sdtPr>
        <w:sdtEndPr/>
        <w:sdtContent>
          <w:r w:rsidR="0091479F">
            <w:t>Wendy</w:t>
          </w:r>
        </w:sdtContent>
      </w:sdt>
    </w:p>
    <w:p w:rsidR="008A2AD9" w:rsidRDefault="00254687">
      <w:pPr>
        <w:pStyle w:val="Heading1"/>
      </w:pPr>
      <w:r>
        <w:t>Board Members</w:t>
      </w:r>
    </w:p>
    <w:p w:rsidR="009A139D" w:rsidRDefault="009A139D">
      <w:r>
        <w:t>Wendy Lang</w:t>
      </w:r>
      <w:r w:rsidR="007C6249">
        <w:t xml:space="preserve"> ~ President, </w:t>
      </w:r>
      <w:r>
        <w:t>Tiffany Ginocchio &amp; Tonya Charles</w:t>
      </w:r>
      <w:r w:rsidR="00254687">
        <w:t xml:space="preserve"> ~ Vice President, </w:t>
      </w:r>
      <w:r w:rsidR="007C6249">
        <w:t>Stephanie</w:t>
      </w:r>
      <w:r>
        <w:t xml:space="preserve"> Haskins ~ Secretary, </w:t>
      </w:r>
    </w:p>
    <w:p w:rsidR="008A2AD9" w:rsidRDefault="009A139D">
      <w:r>
        <w:t>Kelly Hoffman</w:t>
      </w:r>
      <w:r w:rsidR="0012048B">
        <w:t xml:space="preserve"> ~ Treasurer</w:t>
      </w:r>
      <w:r w:rsidR="00254687">
        <w:t>,</w:t>
      </w:r>
      <w:r w:rsidR="007C6249">
        <w:t xml:space="preserve"> </w:t>
      </w:r>
      <w:r>
        <w:t>Jen Oddo</w:t>
      </w:r>
      <w:r w:rsidR="00254687">
        <w:t xml:space="preserve"> ~ Volunteer Coordinator </w:t>
      </w:r>
    </w:p>
    <w:p w:rsidR="008A2AD9" w:rsidRDefault="00254687" w:rsidP="00254687">
      <w:pPr>
        <w:pStyle w:val="Heading1"/>
      </w:pPr>
      <w:r>
        <w:t>Attendees:</w:t>
      </w:r>
    </w:p>
    <w:p w:rsidR="0091479F" w:rsidRPr="0091479F" w:rsidRDefault="0091479F" w:rsidP="0091479F">
      <w:proofErr w:type="spellStart"/>
      <w:r>
        <w:t>Stacia</w:t>
      </w:r>
      <w:proofErr w:type="spellEnd"/>
      <w:r>
        <w:t xml:space="preserve"> Almeida, Stephanie Haskins, Heather Forsyth, Keith </w:t>
      </w:r>
      <w:proofErr w:type="spellStart"/>
      <w:r>
        <w:t>Fuggles</w:t>
      </w:r>
      <w:proofErr w:type="spellEnd"/>
      <w:r>
        <w:t xml:space="preserve">, Wendy Lang, Christina </w:t>
      </w:r>
      <w:proofErr w:type="spellStart"/>
      <w:r>
        <w:t>Mashim</w:t>
      </w:r>
      <w:proofErr w:type="spellEnd"/>
      <w:r>
        <w:t>, Bill Harvey, Kelly Hoffman, Tiffany Ginocchio, Tonya Charles</w:t>
      </w:r>
    </w:p>
    <w:p w:rsidR="008A2AD9" w:rsidRDefault="00254687" w:rsidP="00254687">
      <w:pPr>
        <w:pStyle w:val="Heading1"/>
        <w:pBdr>
          <w:top w:val="single" w:sz="4" w:space="0" w:color="297FD5" w:themeColor="accent3"/>
        </w:pBdr>
      </w:pPr>
      <w:r>
        <w:t xml:space="preserve">Approval of </w:t>
      </w:r>
      <w:r w:rsidR="00EF4982">
        <w:t xml:space="preserve">Last Month’s </w:t>
      </w:r>
      <w:r>
        <w:t>Meeting Minutes</w:t>
      </w:r>
    </w:p>
    <w:p w:rsidR="00EF4982" w:rsidRDefault="0091479F">
      <w:r>
        <w:t>Approved by Tiffany, 2</w:t>
      </w:r>
      <w:r w:rsidRPr="0091479F">
        <w:rPr>
          <w:vertAlign w:val="superscript"/>
        </w:rPr>
        <w:t>nd</w:t>
      </w:r>
      <w:r>
        <w:t xml:space="preserve"> by Kelly</w:t>
      </w:r>
    </w:p>
    <w:p w:rsidR="008A2AD9" w:rsidRDefault="00254687" w:rsidP="00A2135E">
      <w:pPr>
        <w:pStyle w:val="Heading1"/>
        <w:pBdr>
          <w:top w:val="single" w:sz="4" w:space="2" w:color="297FD5" w:themeColor="accent3"/>
        </w:pBdr>
      </w:pPr>
      <w:r>
        <w:t>Volunteer Update</w:t>
      </w:r>
      <w:r w:rsidR="0091479F">
        <w:t xml:space="preserve"> – Jen Oddo</w:t>
      </w:r>
    </w:p>
    <w:p w:rsidR="00BE4541" w:rsidRDefault="0091479F">
      <w:r>
        <w:t>None</w:t>
      </w:r>
    </w:p>
    <w:p w:rsidR="008A2AD9" w:rsidRDefault="00254687">
      <w:pPr>
        <w:pStyle w:val="Heading1"/>
      </w:pPr>
      <w:r>
        <w:t>Treasurer Update</w:t>
      </w:r>
      <w:r w:rsidR="006F5609">
        <w:t>/Funding Requests</w:t>
      </w:r>
      <w:r>
        <w:t xml:space="preserve"> </w:t>
      </w:r>
      <w:r w:rsidR="0091479F">
        <w:t>– Kelly Hoffman</w:t>
      </w:r>
    </w:p>
    <w:p w:rsidR="00AF738A" w:rsidRDefault="0091479F">
      <w:r>
        <w:t>Reviewed report, Stephanie Approved, 2</w:t>
      </w:r>
      <w:r w:rsidRPr="0091479F">
        <w:rPr>
          <w:vertAlign w:val="superscript"/>
        </w:rPr>
        <w:t>nd</w:t>
      </w:r>
      <w:r>
        <w:t xml:space="preserve"> by Wendy</w:t>
      </w:r>
    </w:p>
    <w:p w:rsidR="008A2AD9" w:rsidRDefault="00A2135E">
      <w:pPr>
        <w:pStyle w:val="Heading1"/>
      </w:pPr>
      <w:r>
        <w:t>Principal’s Report – Ken Stoll</w:t>
      </w:r>
    </w:p>
    <w:p w:rsidR="00AF738A" w:rsidRDefault="0091479F" w:rsidP="00254687">
      <w:r>
        <w:t>Discussed the schools rating and where they can improve.</w:t>
      </w:r>
    </w:p>
    <w:p w:rsidR="005A0C6A" w:rsidRDefault="006F5609" w:rsidP="009A139D">
      <w:pPr>
        <w:pStyle w:val="Heading1"/>
      </w:pPr>
      <w:r>
        <w:t>Upcoming Events</w:t>
      </w:r>
      <w:r w:rsidR="005A0C6A">
        <w:tab/>
      </w:r>
    </w:p>
    <w:p w:rsidR="00BE4541" w:rsidRDefault="0091479F">
      <w:r>
        <w:t>Walkathon recap, discussed how prizes with be distributed</w:t>
      </w:r>
    </w:p>
    <w:p w:rsidR="00AF738A" w:rsidRDefault="0091479F">
      <w:r>
        <w:t>Turkey Bingo – Confirmed all the details, 5</w:t>
      </w:r>
      <w:r w:rsidRPr="0091479F">
        <w:rPr>
          <w:vertAlign w:val="superscript"/>
        </w:rPr>
        <w:t>th</w:t>
      </w:r>
      <w:r>
        <w:t xml:space="preserve"> grade doing pizza, getting 10-15 turkey’s donated</w:t>
      </w:r>
    </w:p>
    <w:p w:rsidR="0091479F" w:rsidRDefault="0091479F">
      <w:r>
        <w:t>Reviewed Spirit wear prices and products, will be sending out a flyer for students to be able to order</w:t>
      </w:r>
    </w:p>
    <w:p w:rsidR="0091479F" w:rsidRDefault="0091479F">
      <w:r>
        <w:t>Set Dates for upcoming events</w:t>
      </w:r>
    </w:p>
    <w:p w:rsidR="0091479F" w:rsidRDefault="0091479F">
      <w:r>
        <w:t>December 14</w:t>
      </w:r>
      <w:r w:rsidRPr="0091479F">
        <w:rPr>
          <w:vertAlign w:val="superscript"/>
        </w:rPr>
        <w:t>th</w:t>
      </w:r>
      <w:r>
        <w:t xml:space="preserve"> – Movie / hot chocolate</w:t>
      </w:r>
    </w:p>
    <w:p w:rsidR="0091479F" w:rsidRDefault="0091479F">
      <w:r>
        <w:t xml:space="preserve">January – 80’s/Neon - Roller skating at the community center – Ken working on date </w:t>
      </w:r>
    </w:p>
    <w:p w:rsidR="0091479F" w:rsidRDefault="0091479F">
      <w:r>
        <w:t>March – Literacy Night – need date</w:t>
      </w:r>
    </w:p>
    <w:p w:rsidR="0091479F" w:rsidRDefault="0091479F">
      <w:r>
        <w:t>April 5</w:t>
      </w:r>
      <w:r w:rsidRPr="0091479F">
        <w:rPr>
          <w:vertAlign w:val="superscript"/>
        </w:rPr>
        <w:t>th</w:t>
      </w:r>
      <w:r>
        <w:t xml:space="preserve"> – Ham Bingo</w:t>
      </w:r>
    </w:p>
    <w:p w:rsidR="0091479F" w:rsidRDefault="0091479F">
      <w:r>
        <w:t>May 17</w:t>
      </w:r>
      <w:r w:rsidRPr="0091479F">
        <w:rPr>
          <w:vertAlign w:val="superscript"/>
        </w:rPr>
        <w:t>th</w:t>
      </w:r>
      <w:r>
        <w:t xml:space="preserve"> – Spring Event</w:t>
      </w:r>
    </w:p>
    <w:p w:rsidR="0091479F" w:rsidRDefault="0091479F">
      <w:r>
        <w:t>May – Teacher Appreciation Week – Gifts – Need date for lunch</w:t>
      </w:r>
    </w:p>
    <w:p w:rsidR="0091479F" w:rsidRDefault="0091479F"/>
    <w:p w:rsidR="0091479F" w:rsidRDefault="0091479F"/>
    <w:p w:rsidR="008A2AD9" w:rsidRDefault="00682BD6">
      <w:pPr>
        <w:pStyle w:val="Heading1"/>
      </w:pPr>
      <w:r>
        <w:t>Next Meeting</w:t>
      </w:r>
    </w:p>
    <w:p w:rsidR="008A2AD9" w:rsidRDefault="009065C0">
      <w:sdt>
        <w:sdtPr>
          <w:id w:val="520059650"/>
          <w:placeholder>
            <w:docPart w:val="FA28108A8E5D44AAAE96B5CF5CAA6CA8"/>
          </w:placeholder>
          <w:date w:fullDate="2018-11-27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91479F">
            <w:t>11/27/2018 6:00 PM</w:t>
          </w:r>
        </w:sdtContent>
      </w:sdt>
      <w:r w:rsidR="00682BD6">
        <w:t xml:space="preserve">, </w:t>
      </w:r>
      <w:r w:rsidR="00254687">
        <w:t>MES Library</w:t>
      </w:r>
    </w:p>
    <w:p w:rsidR="008A2AD9" w:rsidRDefault="00254687">
      <w:r>
        <w:t>Motion t</w:t>
      </w:r>
      <w:r w:rsidR="006F5609">
        <w:t xml:space="preserve">o adjourn was made at </w:t>
      </w:r>
      <w:r w:rsidR="0091479F">
        <w:rPr>
          <w:u w:val="single"/>
        </w:rPr>
        <w:t>_7:00pm</w:t>
      </w:r>
      <w:r w:rsidR="00BE4541">
        <w:rPr>
          <w:u w:val="single"/>
        </w:rPr>
        <w:t xml:space="preserve">___ </w:t>
      </w:r>
      <w:r>
        <w:t>and was passed unanimously.</w:t>
      </w:r>
    </w:p>
    <w:sectPr w:rsidR="008A2AD9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77" w:rsidRDefault="000D2577">
      <w:r>
        <w:separator/>
      </w:r>
    </w:p>
  </w:endnote>
  <w:endnote w:type="continuationSeparator" w:id="0">
    <w:p w:rsidR="000D2577" w:rsidRDefault="000D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D9" w:rsidRDefault="00682BD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065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77" w:rsidRDefault="000D2577">
      <w:r>
        <w:separator/>
      </w:r>
    </w:p>
  </w:footnote>
  <w:footnote w:type="continuationSeparator" w:id="0">
    <w:p w:rsidR="000D2577" w:rsidRDefault="000D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2ED6"/>
    <w:multiLevelType w:val="hybridMultilevel"/>
    <w:tmpl w:val="1046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944D3"/>
    <w:multiLevelType w:val="hybridMultilevel"/>
    <w:tmpl w:val="0E3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B"/>
    <w:rsid w:val="000D2577"/>
    <w:rsid w:val="0012048B"/>
    <w:rsid w:val="001572B5"/>
    <w:rsid w:val="00254687"/>
    <w:rsid w:val="002B48FE"/>
    <w:rsid w:val="005A0C6A"/>
    <w:rsid w:val="00667DB3"/>
    <w:rsid w:val="00682BD6"/>
    <w:rsid w:val="006F5609"/>
    <w:rsid w:val="007C6249"/>
    <w:rsid w:val="008A2AD9"/>
    <w:rsid w:val="009065C0"/>
    <w:rsid w:val="0091479F"/>
    <w:rsid w:val="009717FB"/>
    <w:rsid w:val="009A139D"/>
    <w:rsid w:val="00A2135E"/>
    <w:rsid w:val="00AF738A"/>
    <w:rsid w:val="00BE4541"/>
    <w:rsid w:val="00C40066"/>
    <w:rsid w:val="00D047E2"/>
    <w:rsid w:val="00D31201"/>
    <w:rsid w:val="00D34E7A"/>
    <w:rsid w:val="00D41843"/>
    <w:rsid w:val="00EF4982"/>
    <w:rsid w:val="00F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297FD5" w:themeColor="accent3"/>
        <w:bottom w:val="single" w:sz="12" w:space="1" w:color="297FD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297FD5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629DD1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5A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kin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A09EA76FF648A2881B439C2437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866B-C48B-4A3E-A649-D6D0B28AE864}"/>
      </w:docPartPr>
      <w:docPartBody>
        <w:p w:rsidR="00F25E8A" w:rsidRDefault="00A821AC">
          <w:pPr>
            <w:pStyle w:val="6AA09EA76FF648A2881B439C24375CFA"/>
          </w:pPr>
          <w:r>
            <w:t>[Your School PTA Minutes]</w:t>
          </w:r>
        </w:p>
      </w:docPartBody>
    </w:docPart>
    <w:docPart>
      <w:docPartPr>
        <w:name w:val="FA28108A8E5D44AAAE96B5CF5CA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27C6-37B7-44BA-977E-9FCD8F77C70A}"/>
      </w:docPartPr>
      <w:docPartBody>
        <w:p w:rsidR="00F25E8A" w:rsidRDefault="00A821AC">
          <w:pPr>
            <w:pStyle w:val="FA28108A8E5D44AAAE96B5CF5CAA6CA8"/>
          </w:pPr>
          <w:r>
            <w:t>[Date | time]</w:t>
          </w:r>
        </w:p>
      </w:docPartBody>
    </w:docPart>
    <w:docPart>
      <w:docPartPr>
        <w:name w:val="39EE20447AF54024BE31F9563328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6A8C-E76B-4142-9FF9-35A7425BA6DA}"/>
      </w:docPartPr>
      <w:docPartBody>
        <w:p w:rsidR="00F25E8A" w:rsidRDefault="00A821AC">
          <w:pPr>
            <w:pStyle w:val="39EE20447AF54024BE31F95633282D2E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AC"/>
    <w:rsid w:val="00001311"/>
    <w:rsid w:val="00A821AC"/>
    <w:rsid w:val="00E17B88"/>
    <w:rsid w:val="00F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09EA76FF648A2881B439C24375CFA">
    <w:name w:val="6AA09EA76FF648A2881B439C24375CFA"/>
  </w:style>
  <w:style w:type="paragraph" w:customStyle="1" w:styleId="FA28108A8E5D44AAAE96B5CF5CAA6CA8">
    <w:name w:val="FA28108A8E5D44AAAE96B5CF5CAA6CA8"/>
  </w:style>
  <w:style w:type="paragraph" w:customStyle="1" w:styleId="39EE20447AF54024BE31F95633282D2E">
    <w:name w:val="39EE20447AF54024BE31F95633282D2E"/>
  </w:style>
  <w:style w:type="paragraph" w:customStyle="1" w:styleId="AA80BB4608794FA1A7F89ADA519074A8">
    <w:name w:val="AA80BB4608794FA1A7F89ADA519074A8"/>
  </w:style>
  <w:style w:type="paragraph" w:customStyle="1" w:styleId="9B7909F23BBF4D55834629BCA46905FA">
    <w:name w:val="9B7909F23BBF4D55834629BCA46905FA"/>
  </w:style>
  <w:style w:type="paragraph" w:customStyle="1" w:styleId="C7770C648F864D99B69F379A3FACA5A7">
    <w:name w:val="C7770C648F864D99B69F379A3FACA5A7"/>
  </w:style>
  <w:style w:type="paragraph" w:customStyle="1" w:styleId="7798B1E29FE44B8CBDC62A1B71EDEAE2">
    <w:name w:val="7798B1E29FE44B8CBDC62A1B71EDEAE2"/>
  </w:style>
  <w:style w:type="paragraph" w:customStyle="1" w:styleId="727F2488943D40D0A0711B947ED761ED">
    <w:name w:val="727F2488943D40D0A0711B947ED761ED"/>
  </w:style>
  <w:style w:type="paragraph" w:customStyle="1" w:styleId="EA82F05E8E8145B180C881EBDD0A1965">
    <w:name w:val="EA82F05E8E8145B180C881EBDD0A1965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7DF34BF549B54AD1BC262E0EF6563332">
    <w:name w:val="7DF34BF549B54AD1BC262E0EF6563332"/>
  </w:style>
  <w:style w:type="paragraph" w:customStyle="1" w:styleId="2D141C2F825041F89E524F4D6D76340A">
    <w:name w:val="2D141C2F825041F89E524F4D6D76340A"/>
  </w:style>
  <w:style w:type="paragraph" w:customStyle="1" w:styleId="5C3FA2FA5EDD440AA50506270794FB46">
    <w:name w:val="5C3FA2FA5EDD440AA50506270794FB46"/>
  </w:style>
  <w:style w:type="paragraph" w:customStyle="1" w:styleId="7343D38CFA4D483F907667BC0C6A64C9">
    <w:name w:val="7343D38CFA4D483F907667BC0C6A64C9"/>
  </w:style>
  <w:style w:type="paragraph" w:customStyle="1" w:styleId="B2D6696C8F344253BCEE9E6E6BD0B3DB">
    <w:name w:val="B2D6696C8F344253BCEE9E6E6BD0B3DB"/>
  </w:style>
  <w:style w:type="paragraph" w:customStyle="1" w:styleId="DD616DD0F945495F8BA021F4EE3EA509">
    <w:name w:val="DD616DD0F945495F8BA021F4EE3EA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2018-11-28T00:03:00Z</dcterms:created>
  <dcterms:modified xsi:type="dcterms:W3CDTF">2018-11-28T00:03:00Z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