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D9" w:rsidRDefault="00682BD6">
      <w:pPr>
        <w:pStyle w:val="Title"/>
      </w:pPr>
      <w:r>
        <w:t>MINUTES</w:t>
      </w:r>
    </w:p>
    <w:p w:rsidR="008A2AD9" w:rsidRDefault="00D923D8">
      <w:pPr>
        <w:pStyle w:val="Subtitle"/>
      </w:pPr>
      <w:sdt>
        <w:sdtPr>
          <w:id w:val="841976995"/>
          <w:placeholder>
            <w:docPart w:val="6AA09EA76FF648A2881B439C24375CFA"/>
          </w:placeholder>
          <w15:appearance w15:val="hidden"/>
        </w:sdtPr>
        <w:sdtEndPr/>
        <w:sdtContent>
          <w:r w:rsidR="007C6249">
            <w:t>MES PTO</w:t>
          </w:r>
        </w:sdtContent>
      </w:sdt>
    </w:p>
    <w:p w:rsidR="008A2AD9" w:rsidRDefault="00682BD6">
      <w:pPr>
        <w:pBdr>
          <w:top w:val="single" w:sz="4" w:space="1" w:color="242852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FA28108A8E5D44AAAE96B5CF5CAA6CA8"/>
          </w:placeholder>
          <w:date w:fullDate="2018-12-18T18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5C70E8">
            <w:t>12/18/2018 6:00 PM</w:t>
          </w:r>
        </w:sdtContent>
      </w:sdt>
      <w:r>
        <w:t xml:space="preserve">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39EE20447AF54024BE31F95633282D2E"/>
          </w:placeholder>
          <w15:appearance w15:val="hidden"/>
        </w:sdtPr>
        <w:sdtEndPr/>
        <w:sdtContent>
          <w:r w:rsidR="0091479F">
            <w:t>Wendy</w:t>
          </w:r>
        </w:sdtContent>
      </w:sdt>
    </w:p>
    <w:p w:rsidR="008A2AD9" w:rsidRDefault="00254687">
      <w:pPr>
        <w:pStyle w:val="Heading1"/>
      </w:pPr>
      <w:r>
        <w:t>Board Members</w:t>
      </w:r>
    </w:p>
    <w:p w:rsidR="009A139D" w:rsidRDefault="009A139D">
      <w:r>
        <w:t>Wendy Lang</w:t>
      </w:r>
      <w:r w:rsidR="007C6249">
        <w:t xml:space="preserve"> ~ President, </w:t>
      </w:r>
      <w:r>
        <w:t>Tiffany Ginocchio &amp; Tonya Charles</w:t>
      </w:r>
      <w:r w:rsidR="00254687">
        <w:t xml:space="preserve"> ~ Vice President, </w:t>
      </w:r>
      <w:r w:rsidR="007C6249">
        <w:t>Stephanie</w:t>
      </w:r>
      <w:r>
        <w:t xml:space="preserve"> Haskins ~ Secretary, </w:t>
      </w:r>
    </w:p>
    <w:p w:rsidR="008A2AD9" w:rsidRDefault="009A139D">
      <w:r>
        <w:t>Kelly Hoffman</w:t>
      </w:r>
      <w:r w:rsidR="0012048B">
        <w:t xml:space="preserve"> ~ Treasurer</w:t>
      </w:r>
      <w:r w:rsidR="00254687">
        <w:t>,</w:t>
      </w:r>
      <w:r w:rsidR="007C6249">
        <w:t xml:space="preserve"> </w:t>
      </w:r>
      <w:r>
        <w:t>Jen Oddo</w:t>
      </w:r>
      <w:r w:rsidR="00254687">
        <w:t xml:space="preserve"> ~ Volunteer Coordinator </w:t>
      </w:r>
    </w:p>
    <w:p w:rsidR="00D3352E" w:rsidRDefault="00254687" w:rsidP="00D3352E">
      <w:pPr>
        <w:pStyle w:val="Heading1"/>
      </w:pPr>
      <w:r>
        <w:t>Attendees:</w:t>
      </w:r>
    </w:p>
    <w:p w:rsidR="00D3352E" w:rsidRPr="00D3352E" w:rsidRDefault="005C70E8" w:rsidP="00D3352E">
      <w:r>
        <w:t xml:space="preserve">Wendy L, Stephanie H, </w:t>
      </w:r>
      <w:proofErr w:type="spellStart"/>
      <w:r>
        <w:t>Stacia</w:t>
      </w:r>
      <w:proofErr w:type="spellEnd"/>
      <w:r>
        <w:t xml:space="preserve"> A, Christina W, Tiffany G, </w:t>
      </w:r>
      <w:proofErr w:type="spellStart"/>
      <w:r>
        <w:t>Damasa</w:t>
      </w:r>
      <w:proofErr w:type="spellEnd"/>
      <w:r>
        <w:t xml:space="preserve"> M, Jen O, Kelly H, </w:t>
      </w:r>
      <w:proofErr w:type="spellStart"/>
      <w:r>
        <w:t>Elayne</w:t>
      </w:r>
      <w:proofErr w:type="spellEnd"/>
      <w:r>
        <w:t xml:space="preserve"> S, William H</w:t>
      </w:r>
    </w:p>
    <w:p w:rsidR="008A2AD9" w:rsidRDefault="00254687" w:rsidP="00254687">
      <w:pPr>
        <w:pStyle w:val="Heading1"/>
        <w:pBdr>
          <w:top w:val="single" w:sz="4" w:space="0" w:color="297FD5" w:themeColor="accent3"/>
        </w:pBdr>
      </w:pPr>
      <w:r>
        <w:t xml:space="preserve">Approval of </w:t>
      </w:r>
      <w:r w:rsidR="00EF4982">
        <w:t xml:space="preserve">Last Month’s </w:t>
      </w:r>
      <w:r>
        <w:t>Meeting Minutes</w:t>
      </w:r>
    </w:p>
    <w:p w:rsidR="00EF4982" w:rsidRDefault="00D3352E">
      <w:r>
        <w:t xml:space="preserve">Approved by </w:t>
      </w:r>
      <w:r w:rsidR="005C70E8">
        <w:t>Wendy, 2</w:t>
      </w:r>
      <w:r w:rsidR="005C70E8" w:rsidRPr="005C70E8">
        <w:rPr>
          <w:vertAlign w:val="superscript"/>
        </w:rPr>
        <w:t>nd</w:t>
      </w:r>
      <w:r w:rsidR="005C70E8">
        <w:t xml:space="preserve"> by Kelly H</w:t>
      </w:r>
    </w:p>
    <w:p w:rsidR="008A2AD9" w:rsidRDefault="00254687" w:rsidP="00A2135E">
      <w:pPr>
        <w:pStyle w:val="Heading1"/>
        <w:pBdr>
          <w:top w:val="single" w:sz="4" w:space="2" w:color="297FD5" w:themeColor="accent3"/>
        </w:pBdr>
      </w:pPr>
      <w:r>
        <w:t>Volunteer Update</w:t>
      </w:r>
      <w:r w:rsidR="0091479F">
        <w:t xml:space="preserve"> – Jen Oddo</w:t>
      </w:r>
    </w:p>
    <w:p w:rsidR="00BE4541" w:rsidRDefault="005C70E8">
      <w:r>
        <w:t xml:space="preserve">Jen is working on the posts for events and meetings and sending reminders on </w:t>
      </w:r>
      <w:proofErr w:type="gramStart"/>
      <w:r>
        <w:t>Facebook  and</w:t>
      </w:r>
      <w:proofErr w:type="gramEnd"/>
      <w:r>
        <w:t xml:space="preserve"> Instagram</w:t>
      </w:r>
    </w:p>
    <w:p w:rsidR="005C70E8" w:rsidRDefault="005C70E8">
      <w:r>
        <w:t>District Parent Meeting Update from Christina – Next meeting is 1-14</w:t>
      </w:r>
    </w:p>
    <w:p w:rsidR="008A2AD9" w:rsidRDefault="00254687">
      <w:pPr>
        <w:pStyle w:val="Heading1"/>
      </w:pPr>
      <w:r>
        <w:t>Treasurer Update</w:t>
      </w:r>
      <w:r w:rsidR="006F5609">
        <w:t>/Funding Requests</w:t>
      </w:r>
      <w:r>
        <w:t xml:space="preserve"> </w:t>
      </w:r>
      <w:r w:rsidR="0091479F">
        <w:t>– Kelly Hoffman</w:t>
      </w:r>
    </w:p>
    <w:p w:rsidR="005C70E8" w:rsidRDefault="005C70E8">
      <w:r>
        <w:t>Review Budget/Expense Report</w:t>
      </w:r>
    </w:p>
    <w:p w:rsidR="005C70E8" w:rsidRDefault="005C70E8"/>
    <w:p w:rsidR="008A2AD9" w:rsidRDefault="00A2135E">
      <w:pPr>
        <w:pStyle w:val="Heading1"/>
      </w:pPr>
      <w:r>
        <w:t>Principal’s Report – Ken Stoll</w:t>
      </w:r>
      <w:r w:rsidR="005C70E8">
        <w:t>/William Harvey</w:t>
      </w:r>
    </w:p>
    <w:p w:rsidR="005C70E8" w:rsidRDefault="005C70E8" w:rsidP="005C70E8">
      <w:r>
        <w:t xml:space="preserve">We discussed with William H about the scholarships, we have a line item for $1500.00 we are going to open it up to all </w:t>
      </w:r>
      <w:r>
        <w:t>Douglas</w:t>
      </w:r>
      <w:r>
        <w:t xml:space="preserve"> county schools</w:t>
      </w:r>
      <w:r>
        <w:t>.</w:t>
      </w:r>
      <w:r>
        <w:t xml:space="preserve">  </w:t>
      </w:r>
    </w:p>
    <w:p w:rsidR="005A0C6A" w:rsidRDefault="006F5609" w:rsidP="009A139D">
      <w:pPr>
        <w:pStyle w:val="Heading1"/>
      </w:pPr>
      <w:r>
        <w:t>Upcoming Events</w:t>
      </w:r>
      <w:r w:rsidR="005A0C6A">
        <w:tab/>
      </w:r>
    </w:p>
    <w:p w:rsidR="005C70E8" w:rsidRDefault="005C70E8">
      <w:proofErr w:type="spellStart"/>
      <w:r>
        <w:t>Damasa</w:t>
      </w:r>
      <w:proofErr w:type="spellEnd"/>
      <w:r>
        <w:t xml:space="preserve"> will work with Doug to come in over break and get the PTO closet cleaned up with new shelving.</w:t>
      </w:r>
    </w:p>
    <w:p w:rsidR="00D923D8" w:rsidRDefault="00D923D8"/>
    <w:p w:rsidR="005C70E8" w:rsidRDefault="005C70E8">
      <w:r>
        <w:t xml:space="preserve">We discussed that next year instead of Movie night we will do a Santa breakfast with pictures on a Saturday morning, maybe have crafts for the kids to do and serve </w:t>
      </w:r>
      <w:r w:rsidR="00D923D8">
        <w:t>muffins and juice.</w:t>
      </w:r>
    </w:p>
    <w:p w:rsidR="00D923D8" w:rsidRDefault="00D923D8"/>
    <w:p w:rsidR="00D923D8" w:rsidRDefault="00D923D8">
      <w:r>
        <w:t>Next Year Walk a thon – Need to create teams to help with Pre, during and post the event</w:t>
      </w:r>
    </w:p>
    <w:p w:rsidR="00D923D8" w:rsidRDefault="00D923D8"/>
    <w:p w:rsidR="00D923D8" w:rsidRDefault="00D923D8">
      <w:r>
        <w:t xml:space="preserve">Prizes for Carnival – </w:t>
      </w:r>
      <w:proofErr w:type="spellStart"/>
      <w:r>
        <w:t>Stacia</w:t>
      </w:r>
      <w:proofErr w:type="spellEnd"/>
      <w:r>
        <w:t xml:space="preserve"> Almeida has received Epic passes, Ski passes and other items.</w:t>
      </w:r>
    </w:p>
    <w:p w:rsidR="005C70E8" w:rsidRDefault="00D923D8">
      <w:r>
        <w:t xml:space="preserve">Live Auction </w:t>
      </w:r>
      <w:proofErr w:type="gramStart"/>
      <w:r>
        <w:t>items  -</w:t>
      </w:r>
      <w:proofErr w:type="gramEnd"/>
      <w:r>
        <w:t xml:space="preserve"> we can auction off some of the large passes we received</w:t>
      </w:r>
    </w:p>
    <w:p w:rsidR="0091479F" w:rsidRDefault="0091479F">
      <w:r>
        <w:lastRenderedPageBreak/>
        <w:t xml:space="preserve">January – 80’s/Neon - Roller skating at the community center – Ken working on date </w:t>
      </w:r>
    </w:p>
    <w:p w:rsidR="00D923D8" w:rsidRDefault="00D923D8">
      <w:r>
        <w:tab/>
        <w:t>1-29 or 2-2 would be good, have heather do the flyer</w:t>
      </w:r>
    </w:p>
    <w:p w:rsidR="0091479F" w:rsidRDefault="0091479F">
      <w:r>
        <w:t xml:space="preserve">March </w:t>
      </w:r>
      <w:r w:rsidR="00D05120">
        <w:t>7</w:t>
      </w:r>
      <w:r w:rsidR="00D05120" w:rsidRPr="00D05120">
        <w:rPr>
          <w:vertAlign w:val="superscript"/>
        </w:rPr>
        <w:t>th</w:t>
      </w:r>
      <w:r w:rsidR="00D05120">
        <w:t xml:space="preserve"> 5:30-7:00– Literacy Night </w:t>
      </w:r>
    </w:p>
    <w:p w:rsidR="0091479F" w:rsidRDefault="0091479F">
      <w:r>
        <w:t>April 5</w:t>
      </w:r>
      <w:r w:rsidRPr="0091479F">
        <w:rPr>
          <w:vertAlign w:val="superscript"/>
        </w:rPr>
        <w:t>th</w:t>
      </w:r>
      <w:r>
        <w:t xml:space="preserve"> – Ham Bingo</w:t>
      </w:r>
    </w:p>
    <w:p w:rsidR="0091479F" w:rsidRDefault="0091479F">
      <w:r>
        <w:t>May 17</w:t>
      </w:r>
      <w:r w:rsidRPr="0091479F">
        <w:rPr>
          <w:vertAlign w:val="superscript"/>
        </w:rPr>
        <w:t>th</w:t>
      </w:r>
      <w:r>
        <w:t xml:space="preserve"> – Spring Event</w:t>
      </w:r>
    </w:p>
    <w:p w:rsidR="0091479F" w:rsidRDefault="0091479F">
      <w:r>
        <w:t>May – Teacher Appreciation Week – Gifts – Need date for lunch</w:t>
      </w:r>
    </w:p>
    <w:p w:rsidR="0091479F" w:rsidRDefault="0091479F"/>
    <w:p w:rsidR="0091479F" w:rsidRDefault="0091479F"/>
    <w:p w:rsidR="008A2AD9" w:rsidRDefault="00682BD6">
      <w:pPr>
        <w:pStyle w:val="Heading1"/>
      </w:pPr>
      <w:r>
        <w:t>Next Meeting</w:t>
      </w:r>
    </w:p>
    <w:p w:rsidR="008A2AD9" w:rsidRDefault="00D923D8">
      <w:sdt>
        <w:sdtPr>
          <w:id w:val="520059650"/>
          <w:placeholder>
            <w:docPart w:val="FA28108A8E5D44AAAE96B5CF5CAA6CA8"/>
          </w:placeholder>
          <w:date w:fullDate="2019-01-15T18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>
            <w:t>1/15/2019 6:00 PM</w:t>
          </w:r>
        </w:sdtContent>
      </w:sdt>
      <w:r w:rsidR="00682BD6">
        <w:t xml:space="preserve">, </w:t>
      </w:r>
      <w:r w:rsidR="00254687">
        <w:t>MES Library</w:t>
      </w:r>
    </w:p>
    <w:p w:rsidR="008A2AD9" w:rsidRDefault="00254687">
      <w:r>
        <w:t>Motion t</w:t>
      </w:r>
      <w:r w:rsidR="006F5609">
        <w:t>o adjour</w:t>
      </w:r>
      <w:bookmarkStart w:id="0" w:name="_GoBack"/>
      <w:bookmarkEnd w:id="0"/>
      <w:r w:rsidR="006F5609">
        <w:t xml:space="preserve">n was made at </w:t>
      </w:r>
      <w:r w:rsidR="00D923D8">
        <w:rPr>
          <w:u w:val="single"/>
        </w:rPr>
        <w:t>_7:00</w:t>
      </w:r>
      <w:r w:rsidR="00BE4541">
        <w:rPr>
          <w:u w:val="single"/>
        </w:rPr>
        <w:t xml:space="preserve">__ </w:t>
      </w:r>
      <w:r>
        <w:t>and was passed unanimously.</w:t>
      </w:r>
    </w:p>
    <w:sectPr w:rsidR="008A2AD9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77" w:rsidRDefault="000D2577">
      <w:r>
        <w:separator/>
      </w:r>
    </w:p>
  </w:endnote>
  <w:endnote w:type="continuationSeparator" w:id="0">
    <w:p w:rsidR="000D2577" w:rsidRDefault="000D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D9" w:rsidRDefault="00682BD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923D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77" w:rsidRDefault="000D2577">
      <w:r>
        <w:separator/>
      </w:r>
    </w:p>
  </w:footnote>
  <w:footnote w:type="continuationSeparator" w:id="0">
    <w:p w:rsidR="000D2577" w:rsidRDefault="000D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12ED6"/>
    <w:multiLevelType w:val="hybridMultilevel"/>
    <w:tmpl w:val="1046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944D3"/>
    <w:multiLevelType w:val="hybridMultilevel"/>
    <w:tmpl w:val="0E38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7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B"/>
    <w:rsid w:val="000D2577"/>
    <w:rsid w:val="0012048B"/>
    <w:rsid w:val="001572B5"/>
    <w:rsid w:val="00254687"/>
    <w:rsid w:val="002B48FE"/>
    <w:rsid w:val="005A0C6A"/>
    <w:rsid w:val="005C70E8"/>
    <w:rsid w:val="00667DB3"/>
    <w:rsid w:val="00682BD6"/>
    <w:rsid w:val="006F5609"/>
    <w:rsid w:val="007C6249"/>
    <w:rsid w:val="007D74A9"/>
    <w:rsid w:val="008A2AD9"/>
    <w:rsid w:val="009065C0"/>
    <w:rsid w:val="0091479F"/>
    <w:rsid w:val="009717FB"/>
    <w:rsid w:val="009A139D"/>
    <w:rsid w:val="00A2135E"/>
    <w:rsid w:val="00AF738A"/>
    <w:rsid w:val="00BE4541"/>
    <w:rsid w:val="00C40066"/>
    <w:rsid w:val="00D047E2"/>
    <w:rsid w:val="00D05120"/>
    <w:rsid w:val="00D11BB3"/>
    <w:rsid w:val="00D31201"/>
    <w:rsid w:val="00D3352E"/>
    <w:rsid w:val="00D34E7A"/>
    <w:rsid w:val="00D41843"/>
    <w:rsid w:val="00D923D8"/>
    <w:rsid w:val="00EF4982"/>
    <w:rsid w:val="00FC09FC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297FD5" w:themeColor="accent3"/>
        <w:bottom w:val="single" w:sz="12" w:space="1" w:color="297FD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297FD5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629DD1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242852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5A0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kins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A09EA76FF648A2881B439C24375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866B-C48B-4A3E-A649-D6D0B28AE864}"/>
      </w:docPartPr>
      <w:docPartBody>
        <w:p w:rsidR="00F25E8A" w:rsidRDefault="00A821AC">
          <w:pPr>
            <w:pStyle w:val="6AA09EA76FF648A2881B439C24375CFA"/>
          </w:pPr>
          <w:r>
            <w:t>[Your School PTA Minutes]</w:t>
          </w:r>
        </w:p>
      </w:docPartBody>
    </w:docPart>
    <w:docPart>
      <w:docPartPr>
        <w:name w:val="FA28108A8E5D44AAAE96B5CF5CAA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27C6-37B7-44BA-977E-9FCD8F77C70A}"/>
      </w:docPartPr>
      <w:docPartBody>
        <w:p w:rsidR="00F25E8A" w:rsidRDefault="00A821AC">
          <w:pPr>
            <w:pStyle w:val="FA28108A8E5D44AAAE96B5CF5CAA6CA8"/>
          </w:pPr>
          <w:r>
            <w:t>[Date | time]</w:t>
          </w:r>
        </w:p>
      </w:docPartBody>
    </w:docPart>
    <w:docPart>
      <w:docPartPr>
        <w:name w:val="39EE20447AF54024BE31F9563328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6A8C-E76B-4142-9FF9-35A7425BA6DA}"/>
      </w:docPartPr>
      <w:docPartBody>
        <w:p w:rsidR="00F25E8A" w:rsidRDefault="00A821AC">
          <w:pPr>
            <w:pStyle w:val="39EE20447AF54024BE31F95633282D2E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AC"/>
    <w:rsid w:val="00001311"/>
    <w:rsid w:val="00A821AC"/>
    <w:rsid w:val="00E17B88"/>
    <w:rsid w:val="00F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A09EA76FF648A2881B439C24375CFA">
    <w:name w:val="6AA09EA76FF648A2881B439C24375CFA"/>
  </w:style>
  <w:style w:type="paragraph" w:customStyle="1" w:styleId="FA28108A8E5D44AAAE96B5CF5CAA6CA8">
    <w:name w:val="FA28108A8E5D44AAAE96B5CF5CAA6CA8"/>
  </w:style>
  <w:style w:type="paragraph" w:customStyle="1" w:styleId="39EE20447AF54024BE31F95633282D2E">
    <w:name w:val="39EE20447AF54024BE31F95633282D2E"/>
  </w:style>
  <w:style w:type="paragraph" w:customStyle="1" w:styleId="AA80BB4608794FA1A7F89ADA519074A8">
    <w:name w:val="AA80BB4608794FA1A7F89ADA519074A8"/>
  </w:style>
  <w:style w:type="paragraph" w:customStyle="1" w:styleId="9B7909F23BBF4D55834629BCA46905FA">
    <w:name w:val="9B7909F23BBF4D55834629BCA46905FA"/>
  </w:style>
  <w:style w:type="paragraph" w:customStyle="1" w:styleId="C7770C648F864D99B69F379A3FACA5A7">
    <w:name w:val="C7770C648F864D99B69F379A3FACA5A7"/>
  </w:style>
  <w:style w:type="paragraph" w:customStyle="1" w:styleId="7798B1E29FE44B8CBDC62A1B71EDEAE2">
    <w:name w:val="7798B1E29FE44B8CBDC62A1B71EDEAE2"/>
  </w:style>
  <w:style w:type="paragraph" w:customStyle="1" w:styleId="727F2488943D40D0A0711B947ED761ED">
    <w:name w:val="727F2488943D40D0A0711B947ED761ED"/>
  </w:style>
  <w:style w:type="paragraph" w:customStyle="1" w:styleId="EA82F05E8E8145B180C881EBDD0A1965">
    <w:name w:val="EA82F05E8E8145B180C881EBDD0A1965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7DF34BF549B54AD1BC262E0EF6563332">
    <w:name w:val="7DF34BF549B54AD1BC262E0EF6563332"/>
  </w:style>
  <w:style w:type="paragraph" w:customStyle="1" w:styleId="2D141C2F825041F89E524F4D6D76340A">
    <w:name w:val="2D141C2F825041F89E524F4D6D76340A"/>
  </w:style>
  <w:style w:type="paragraph" w:customStyle="1" w:styleId="5C3FA2FA5EDD440AA50506270794FB46">
    <w:name w:val="5C3FA2FA5EDD440AA50506270794FB46"/>
  </w:style>
  <w:style w:type="paragraph" w:customStyle="1" w:styleId="7343D38CFA4D483F907667BC0C6A64C9">
    <w:name w:val="7343D38CFA4D483F907667BC0C6A64C9"/>
  </w:style>
  <w:style w:type="paragraph" w:customStyle="1" w:styleId="B2D6696C8F344253BCEE9E6E6BD0B3DB">
    <w:name w:val="B2D6696C8F344253BCEE9E6E6BD0B3DB"/>
  </w:style>
  <w:style w:type="paragraph" w:customStyle="1" w:styleId="DD616DD0F945495F8BA021F4EE3EA509">
    <w:name w:val="DD616DD0F945495F8BA021F4EE3EA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2019-01-14T23:11:00Z</dcterms:created>
  <dcterms:modified xsi:type="dcterms:W3CDTF">2019-01-14T23:31:00Z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